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0F" w:rsidRPr="00EA77BB" w:rsidRDefault="0038600F">
      <w:pPr>
        <w:rPr>
          <w:b/>
        </w:rPr>
      </w:pPr>
      <w:r w:rsidRPr="00EA77BB">
        <w:rPr>
          <w:b/>
        </w:rPr>
        <w:t>Задания:</w:t>
      </w:r>
    </w:p>
    <w:p w:rsidR="0038600F" w:rsidRDefault="0038600F"/>
    <w:p w:rsidR="0038600F" w:rsidRPr="007D0FA0" w:rsidRDefault="0038600F">
      <w:pPr>
        <w:rPr>
          <w:i/>
        </w:rPr>
      </w:pPr>
      <w:r w:rsidRPr="007D0FA0">
        <w:rPr>
          <w:i/>
        </w:rPr>
        <w:t xml:space="preserve">1) Ниже приведены </w:t>
      </w:r>
      <w:proofErr w:type="spellStart"/>
      <w:r w:rsidRPr="007D0FA0">
        <w:rPr>
          <w:i/>
        </w:rPr>
        <w:t>твиты</w:t>
      </w:r>
      <w:proofErr w:type="spellEnd"/>
      <w:r w:rsidRPr="007D0FA0">
        <w:rPr>
          <w:i/>
        </w:rPr>
        <w:t xml:space="preserve">.  Нужно отметить: </w:t>
      </w:r>
    </w:p>
    <w:p w:rsidR="0038600F" w:rsidRPr="007D0FA0" w:rsidRDefault="0038600F">
      <w:pPr>
        <w:rPr>
          <w:i/>
        </w:rPr>
      </w:pPr>
      <w:r w:rsidRPr="007D0FA0">
        <w:rPr>
          <w:i/>
        </w:rPr>
        <w:t>- какие из них годные (если очень понравится что-то, лучше объяснить почему)</w:t>
      </w:r>
    </w:p>
    <w:p w:rsidR="0038600F" w:rsidRDefault="0038600F">
      <w:r w:rsidRPr="007D0FA0">
        <w:rPr>
          <w:i/>
        </w:rPr>
        <w:t xml:space="preserve">- какие негодные и почему. И перепишите </w:t>
      </w:r>
      <w:proofErr w:type="spellStart"/>
      <w:r w:rsidRPr="007D0FA0">
        <w:rPr>
          <w:i/>
        </w:rPr>
        <w:t>твиты</w:t>
      </w:r>
      <w:proofErr w:type="spellEnd"/>
      <w:r w:rsidRPr="007D0FA0">
        <w:rPr>
          <w:i/>
        </w:rPr>
        <w:t xml:space="preserve"> так, чтобы стало хорошо (+учитыва</w:t>
      </w:r>
      <w:r w:rsidR="00FF0CB0">
        <w:rPr>
          <w:i/>
        </w:rPr>
        <w:t>йте</w:t>
      </w:r>
      <w:r w:rsidRPr="007D0FA0">
        <w:rPr>
          <w:i/>
        </w:rPr>
        <w:t xml:space="preserve"> наличие или отсутствие ссылки на новость, фото или видео)</w:t>
      </w:r>
    </w:p>
    <w:p w:rsidR="0038600F" w:rsidRDefault="0038600F"/>
    <w:p w:rsidR="0038600F" w:rsidRDefault="0038600F"/>
    <w:p w:rsidR="0038600F" w:rsidRDefault="0038600F">
      <w:r w:rsidRPr="00B30AAA">
        <w:t>В Подмосковье мужчина, страдающий онкологическим заболеванием, погиб в результате подрыва самодельного взрывного устройства</w:t>
      </w:r>
    </w:p>
    <w:p w:rsidR="0038600F" w:rsidRDefault="0038600F"/>
    <w:p w:rsidR="003E4D55" w:rsidRDefault="003E4D55" w:rsidP="003E4D55">
      <w:r>
        <w:t>Количество осадков, выпавших в Петербурге в июле, превысило норму почти в два раза</w:t>
      </w:r>
    </w:p>
    <w:p w:rsidR="003E4D55" w:rsidRDefault="003E4D55"/>
    <w:p w:rsidR="003E4D55" w:rsidRDefault="003E4D55" w:rsidP="003E4D55">
      <w:r>
        <w:t>МЧС: 2 августа до 23 часов в Москве ожидается дождь, гроза, град, усиление ветра с порывами 13–18 метров в секунду</w:t>
      </w:r>
    </w:p>
    <w:p w:rsidR="003E4D55" w:rsidRDefault="003E4D55" w:rsidP="00B30AAA"/>
    <w:p w:rsidR="0038600F" w:rsidRPr="00B30AAA" w:rsidRDefault="0038600F" w:rsidP="00B30AAA">
      <w:r w:rsidRPr="00B30AAA">
        <w:t>Египетского дзюдоиста выслали из Рио за отказ пожать руку израильтянину</w:t>
      </w:r>
      <w:r>
        <w:t xml:space="preserve"> </w:t>
      </w:r>
      <w:r w:rsidRPr="00B30AAA">
        <w:t>https://t.co/v1zvJ7joPU</w:t>
      </w:r>
    </w:p>
    <w:p w:rsidR="0038600F" w:rsidRDefault="0038600F">
      <w:r>
        <w:t xml:space="preserve"> </w:t>
      </w:r>
    </w:p>
    <w:p w:rsidR="0038600F" w:rsidRPr="00B30AAA" w:rsidRDefault="0038600F" w:rsidP="00B30AAA">
      <w:r w:rsidRPr="00B30AAA">
        <w:t>В больнице Рио скончался попавший в ДТП немецкий тренер</w:t>
      </w:r>
      <w:r>
        <w:t xml:space="preserve"> </w:t>
      </w:r>
      <w:r w:rsidRPr="00B30AAA">
        <w:t>https://t.co/POiq45JV17</w:t>
      </w:r>
    </w:p>
    <w:p w:rsidR="0038600F" w:rsidRDefault="0038600F"/>
    <w:p w:rsidR="0038600F" w:rsidRDefault="0038600F">
      <w:r w:rsidRPr="00B30AAA">
        <w:t xml:space="preserve">Еженедельник </w:t>
      </w:r>
      <w:proofErr w:type="spellStart"/>
      <w:r w:rsidRPr="00B30AAA">
        <w:t>Charlie</w:t>
      </w:r>
      <w:proofErr w:type="spellEnd"/>
      <w:r w:rsidRPr="00B30AAA">
        <w:t xml:space="preserve"> </w:t>
      </w:r>
      <w:proofErr w:type="spellStart"/>
      <w:r w:rsidRPr="00B30AAA">
        <w:t>Hebdo</w:t>
      </w:r>
      <w:proofErr w:type="spellEnd"/>
      <w:r w:rsidRPr="00B30AAA">
        <w:t xml:space="preserve"> получил предупреждение о нападении после нового номера с изображением мусульман</w:t>
      </w:r>
      <w:r>
        <w:t xml:space="preserve"> (фото </w:t>
      </w:r>
      <w:proofErr w:type="gramStart"/>
      <w:r w:rsidRPr="00B30AAA">
        <w:t>https://twitter.com/ntvru/status/765192369411096576</w:t>
      </w:r>
      <w:r>
        <w:t xml:space="preserve"> )</w:t>
      </w:r>
      <w:proofErr w:type="gramEnd"/>
    </w:p>
    <w:p w:rsidR="0038600F" w:rsidRDefault="0038600F"/>
    <w:p w:rsidR="0038600F" w:rsidRDefault="0038600F">
      <w:proofErr w:type="spellStart"/>
      <w:r w:rsidRPr="00B30AAA">
        <w:t>Усейн</w:t>
      </w:r>
      <w:proofErr w:type="spellEnd"/>
      <w:r w:rsidRPr="00B30AAA">
        <w:t xml:space="preserve"> Болт по прозвищу Молния ослепительно улыбается фотографам на пути к очередному олимпийскому золоту</w:t>
      </w:r>
      <w:r>
        <w:t xml:space="preserve"> (фото </w:t>
      </w:r>
      <w:proofErr w:type="gramStart"/>
      <w:r w:rsidRPr="00B30AAA">
        <w:t>https://twitter.com/ntvru/status/765183990512939009</w:t>
      </w:r>
      <w:r>
        <w:t xml:space="preserve"> )</w:t>
      </w:r>
      <w:proofErr w:type="gramEnd"/>
    </w:p>
    <w:p w:rsidR="0038600F" w:rsidRDefault="0038600F"/>
    <w:p w:rsidR="0038600F" w:rsidRDefault="0038600F">
      <w:proofErr w:type="spellStart"/>
      <w:r w:rsidRPr="00B30AAA">
        <w:t>Квест</w:t>
      </w:r>
      <w:proofErr w:type="spellEnd"/>
      <w:r w:rsidRPr="00B30AAA">
        <w:t xml:space="preserve"> для пассажиров метро: пройти через затопленный из-за дождя переход станции «</w:t>
      </w:r>
      <w:proofErr w:type="spellStart"/>
      <w:r w:rsidRPr="00B30AAA">
        <w:t>Савёловская</w:t>
      </w:r>
      <w:proofErr w:type="spellEnd"/>
      <w:r w:rsidRPr="00B30AAA">
        <w:t>». Видео очевидца</w:t>
      </w:r>
      <w:r>
        <w:t xml:space="preserve"> (видео </w:t>
      </w:r>
      <w:proofErr w:type="gramStart"/>
      <w:r w:rsidRPr="00B30AAA">
        <w:t>https://twitter.com/ntvru/status/765170320533618688</w:t>
      </w:r>
      <w:r>
        <w:t xml:space="preserve"> )</w:t>
      </w:r>
      <w:proofErr w:type="gramEnd"/>
    </w:p>
    <w:p w:rsidR="0038600F" w:rsidRDefault="0038600F"/>
    <w:p w:rsidR="0038600F" w:rsidRDefault="0038600F" w:rsidP="00543414">
      <w:r w:rsidRPr="00543414">
        <w:t>Признаков насильственной смерти на теле новорожденного ребенка, найденного в Москве-реке, не обнаружено</w:t>
      </w:r>
      <w:r>
        <w:t xml:space="preserve"> </w:t>
      </w:r>
      <w:r w:rsidRPr="00543414">
        <w:t>http://www.ntv.ru/novosti/1651259/</w:t>
      </w:r>
    </w:p>
    <w:p w:rsidR="0038600F" w:rsidRDefault="0038600F"/>
    <w:p w:rsidR="0038600F" w:rsidRDefault="0038600F">
      <w:r w:rsidRPr="00543414">
        <w:t>После обнаружения бомб времен Второй мировой войны из окрестностей немецкого Ганновера эвакуировали около 7500 человек</w:t>
      </w:r>
    </w:p>
    <w:p w:rsidR="0038600F" w:rsidRDefault="0038600F"/>
    <w:p w:rsidR="0038600F" w:rsidRDefault="0038600F">
      <w:r w:rsidRPr="00543414">
        <w:t>Горящая туалетная бумага помогла австралийскому пилоту в глуши посадить самолет</w:t>
      </w:r>
      <w:r>
        <w:t xml:space="preserve"> </w:t>
      </w:r>
      <w:r w:rsidRPr="00543414">
        <w:t>http://www.ntv.ru/novosti/1650699/</w:t>
      </w:r>
    </w:p>
    <w:p w:rsidR="0038600F" w:rsidRDefault="0038600F"/>
    <w:p w:rsidR="0038600F" w:rsidRDefault="0038600F">
      <w:r w:rsidRPr="00543414">
        <w:t xml:space="preserve">Выдающиеся </w:t>
      </w:r>
      <w:proofErr w:type="spellStart"/>
      <w:r w:rsidRPr="00543414">
        <w:t>фейлы</w:t>
      </w:r>
      <w:proofErr w:type="spellEnd"/>
      <w:r w:rsidRPr="00543414">
        <w:t xml:space="preserve"> Игр в Рио: байдарка-диван, неправильные флаги и упитанный пловец из </w:t>
      </w:r>
      <w:proofErr w:type="gramStart"/>
      <w:r w:rsidRPr="00543414">
        <w:t>Эфиопии</w:t>
      </w:r>
      <w:r>
        <w:t xml:space="preserve">  </w:t>
      </w:r>
      <w:r w:rsidRPr="00543414">
        <w:t>https://t.co/fcNXZi1Tgz</w:t>
      </w:r>
      <w:proofErr w:type="gramEnd"/>
    </w:p>
    <w:p w:rsidR="0038600F" w:rsidRDefault="0038600F"/>
    <w:p w:rsidR="0038600F" w:rsidRDefault="0038600F">
      <w:r w:rsidRPr="00543414">
        <w:t>В Якутии нашли мумифицированные останки таинственного монстра. Животное могло быть предком куницы или росомахи</w:t>
      </w:r>
      <w:r>
        <w:t xml:space="preserve"> </w:t>
      </w:r>
      <w:r w:rsidRPr="00543414">
        <w:t>https://twitter.com/ntvru/status/763624967045079041</w:t>
      </w:r>
    </w:p>
    <w:p w:rsidR="0038600F" w:rsidRDefault="0038600F"/>
    <w:p w:rsidR="0038600F" w:rsidRDefault="0038600F">
      <w:r w:rsidRPr="00543414">
        <w:t>На Тайване семилетний жираф умер от страха, когда сотрудники зоопарка перевозили его в другой частный зоопарк, где для него нашли пару</w:t>
      </w:r>
    </w:p>
    <w:p w:rsidR="0038600F" w:rsidRDefault="0038600F"/>
    <w:p w:rsidR="0038600F" w:rsidRDefault="0038600F">
      <w:r w:rsidRPr="00543414">
        <w:t>Лошадь, гулявшая без присмотра, откусила губу 4-летнему мальчику в Приморском крае</w:t>
      </w:r>
    </w:p>
    <w:p w:rsidR="0038600F" w:rsidRDefault="0038600F"/>
    <w:p w:rsidR="0038600F" w:rsidRDefault="0038600F">
      <w:r w:rsidRPr="00D63AE2">
        <w:lastRenderedPageBreak/>
        <w:t>Из горящей на восьмом этаже квартиры в доме на юго-западе Москвы выпрыгнул мужчина. Его госпитализировали с тяжелыми травмами</w:t>
      </w:r>
    </w:p>
    <w:p w:rsidR="0038600F" w:rsidRDefault="0038600F"/>
    <w:p w:rsidR="0038600F" w:rsidRDefault="0038600F">
      <w:bookmarkStart w:id="0" w:name="_GoBack"/>
      <w:bookmarkEnd w:id="0"/>
      <w:r w:rsidRPr="00C52393">
        <w:t>Лифт, бассейн и нога французского гимнаста: что еще сломали за первую неделю Олимпиады</w:t>
      </w:r>
      <w:r>
        <w:t xml:space="preserve"> </w:t>
      </w:r>
      <w:r w:rsidRPr="00C52393">
        <w:t>https://t.co/fcNXZijuF9</w:t>
      </w:r>
    </w:p>
    <w:p w:rsidR="0038600F" w:rsidRDefault="0038600F"/>
    <w:p w:rsidR="0038600F" w:rsidRDefault="0038600F">
      <w:r w:rsidRPr="00C52393">
        <w:t xml:space="preserve">Немецкий спортсмен Роберт </w:t>
      </w:r>
      <w:proofErr w:type="spellStart"/>
      <w:r w:rsidRPr="00C52393">
        <w:t>Хартинг</w:t>
      </w:r>
      <w:proofErr w:type="spellEnd"/>
      <w:r w:rsidRPr="00C52393">
        <w:t xml:space="preserve"> потянул спину в олимпийском отеле, пытаясь выключить свет ногой</w:t>
      </w:r>
    </w:p>
    <w:p w:rsidR="0038600F" w:rsidRDefault="0038600F"/>
    <w:p w:rsidR="0038600F" w:rsidRDefault="0038600F"/>
    <w:p w:rsidR="0038600F" w:rsidRPr="007D0FA0" w:rsidRDefault="0038600F">
      <w:pPr>
        <w:rPr>
          <w:i/>
        </w:rPr>
      </w:pPr>
      <w:r w:rsidRPr="007D0FA0">
        <w:rPr>
          <w:i/>
        </w:rPr>
        <w:t xml:space="preserve">2) Полистайте </w:t>
      </w:r>
      <w:proofErr w:type="spellStart"/>
      <w:r w:rsidRPr="007D0FA0">
        <w:rPr>
          <w:i/>
        </w:rPr>
        <w:t>твиттер</w:t>
      </w:r>
      <w:proofErr w:type="spellEnd"/>
      <w:r w:rsidRPr="007D0FA0">
        <w:rPr>
          <w:i/>
        </w:rPr>
        <w:t xml:space="preserve">-аккаунт НТВ https://twitter.com/ntvru, выберите </w:t>
      </w:r>
      <w:proofErr w:type="gramStart"/>
      <w:r w:rsidRPr="007D0FA0">
        <w:rPr>
          <w:i/>
        </w:rPr>
        <w:t xml:space="preserve">несколько  </w:t>
      </w:r>
      <w:proofErr w:type="spellStart"/>
      <w:r w:rsidRPr="007D0FA0">
        <w:rPr>
          <w:i/>
        </w:rPr>
        <w:t>твитов</w:t>
      </w:r>
      <w:proofErr w:type="spellEnd"/>
      <w:proofErr w:type="gramEnd"/>
      <w:r w:rsidRPr="007D0FA0">
        <w:rPr>
          <w:i/>
        </w:rPr>
        <w:t xml:space="preserve">, которые нравятся.  И выберите </w:t>
      </w:r>
      <w:proofErr w:type="spellStart"/>
      <w:r w:rsidRPr="007D0FA0">
        <w:rPr>
          <w:i/>
        </w:rPr>
        <w:t>твиты</w:t>
      </w:r>
      <w:proofErr w:type="spellEnd"/>
      <w:r w:rsidRPr="007D0FA0">
        <w:rPr>
          <w:i/>
        </w:rPr>
        <w:t xml:space="preserve">, которые не нравятся - объясните почему, перепишите по-своему. </w:t>
      </w:r>
    </w:p>
    <w:p w:rsidR="0038600F" w:rsidRDefault="0038600F"/>
    <w:p w:rsidR="00183AE9" w:rsidRDefault="00183AE9">
      <w:pPr>
        <w:rPr>
          <w:i/>
        </w:rPr>
      </w:pPr>
      <w:r>
        <w:rPr>
          <w:i/>
        </w:rPr>
        <w:t xml:space="preserve">3) Откройте сайт НТВ </w:t>
      </w:r>
      <w:r w:rsidRPr="00183AE9">
        <w:rPr>
          <w:i/>
        </w:rPr>
        <w:t>http://www.ntv.ru/</w:t>
      </w:r>
      <w:r>
        <w:rPr>
          <w:i/>
        </w:rPr>
        <w:t xml:space="preserve">, выберите 10 новостей, которые вы хотели бы </w:t>
      </w:r>
      <w:proofErr w:type="spellStart"/>
      <w:r>
        <w:rPr>
          <w:i/>
        </w:rPr>
        <w:t>расшарить</w:t>
      </w:r>
      <w:proofErr w:type="spellEnd"/>
      <w:r>
        <w:rPr>
          <w:i/>
        </w:rPr>
        <w:t xml:space="preserve">. И напишите к каждой посты для </w:t>
      </w:r>
      <w:r>
        <w:rPr>
          <w:i/>
          <w:lang w:val="en-US"/>
        </w:rPr>
        <w:t>Twitter</w:t>
      </w:r>
      <w:r w:rsidRPr="00183AE9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Facebook</w:t>
      </w:r>
      <w:r>
        <w:rPr>
          <w:i/>
        </w:rPr>
        <w:t xml:space="preserve">. </w:t>
      </w:r>
    </w:p>
    <w:p w:rsidR="00183AE9" w:rsidRDefault="00183AE9">
      <w:pPr>
        <w:rPr>
          <w:i/>
        </w:rPr>
      </w:pPr>
    </w:p>
    <w:p w:rsidR="00183AE9" w:rsidRDefault="00183AE9">
      <w:pPr>
        <w:rPr>
          <w:i/>
        </w:rPr>
      </w:pPr>
    </w:p>
    <w:p w:rsidR="00183AE9" w:rsidRPr="00183AE9" w:rsidRDefault="00183AE9">
      <w:pPr>
        <w:rPr>
          <w:i/>
        </w:rPr>
      </w:pPr>
    </w:p>
    <w:p w:rsidR="0038600F" w:rsidRDefault="0038600F"/>
    <w:sectPr w:rsidR="0038600F" w:rsidSect="00F8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68"/>
    <w:rsid w:val="00183AE9"/>
    <w:rsid w:val="003434A1"/>
    <w:rsid w:val="0038600F"/>
    <w:rsid w:val="003E4D55"/>
    <w:rsid w:val="004509CA"/>
    <w:rsid w:val="00543414"/>
    <w:rsid w:val="005E5614"/>
    <w:rsid w:val="005F1C21"/>
    <w:rsid w:val="00635D68"/>
    <w:rsid w:val="00786787"/>
    <w:rsid w:val="007D0FA0"/>
    <w:rsid w:val="008547F9"/>
    <w:rsid w:val="00996E95"/>
    <w:rsid w:val="009D4464"/>
    <w:rsid w:val="00B30AAA"/>
    <w:rsid w:val="00B943CD"/>
    <w:rsid w:val="00BB19EA"/>
    <w:rsid w:val="00BE49A8"/>
    <w:rsid w:val="00C52393"/>
    <w:rsid w:val="00CF26D8"/>
    <w:rsid w:val="00D63AE2"/>
    <w:rsid w:val="00E4575D"/>
    <w:rsid w:val="00EA77BB"/>
    <w:rsid w:val="00F80F94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FD5C3"/>
  <w14:defaultImageDpi w14:val="0"/>
  <w15:docId w15:val="{36F976C2-5C6B-4CED-A17E-E48B90D7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4D720487.dotm</Template>
  <TotalTime>11</TotalTime>
  <Pages>2</Pages>
  <Words>424</Words>
  <Characters>2418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информации:</dc:title>
  <dc:subject/>
  <dc:creator>Лобанкова Анна Александровна</dc:creator>
  <cp:keywords/>
  <dc:description/>
  <cp:lastModifiedBy>Лобанкова Анна Александровна</cp:lastModifiedBy>
  <cp:revision>4</cp:revision>
  <dcterms:created xsi:type="dcterms:W3CDTF">2016-09-16T15:30:00Z</dcterms:created>
  <dcterms:modified xsi:type="dcterms:W3CDTF">2016-09-16T15:38:00Z</dcterms:modified>
</cp:coreProperties>
</file>